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E" w:rsidRDefault="008C7D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74"/>
        <w:gridCol w:w="1575"/>
        <w:gridCol w:w="1574"/>
        <w:gridCol w:w="7"/>
        <w:gridCol w:w="1568"/>
        <w:gridCol w:w="564"/>
        <w:gridCol w:w="1010"/>
        <w:gridCol w:w="1575"/>
      </w:tblGrid>
      <w:tr w:rsidR="008C7D1E">
        <w:trPr>
          <w:trHeight w:hRule="exact" w:val="691"/>
        </w:trPr>
        <w:tc>
          <w:tcPr>
            <w:tcW w:w="9447" w:type="dxa"/>
            <w:gridSpan w:val="8"/>
          </w:tcPr>
          <w:p w:rsidR="008C7D1E" w:rsidRPr="003E4D17" w:rsidRDefault="003E4D17">
            <w:pPr>
              <w:pStyle w:val="TimeSheetTitle"/>
              <w:rPr>
                <w:rFonts w:ascii="Century" w:hAnsi="Century"/>
                <w:b/>
                <w:color w:val="003300"/>
              </w:rPr>
            </w:pPr>
            <w:r w:rsidRPr="003E4D17">
              <w:rPr>
                <w:rFonts w:ascii="Century" w:hAnsi="Century"/>
                <w:b/>
                <w:color w:val="003300"/>
              </w:rPr>
              <w:t>Time sheet</w:t>
            </w:r>
          </w:p>
          <w:p w:rsidR="008C7D1E" w:rsidRDefault="00247117">
            <w:pPr>
              <w:pStyle w:val="TimeSheetSubtitle"/>
            </w:pPr>
            <w:r>
              <w:t xml:space="preserve">Week Of: </w:t>
            </w:r>
            <w:sdt>
              <w:sdtPr>
                <w:id w:val="267195641"/>
                <w:placeholder>
                  <w:docPart w:val="84F078030F004F88910A3D94C9EDD7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[Start Date]</w:t>
                </w:r>
              </w:sdtContent>
            </w:sdt>
            <w:r>
              <w:t xml:space="preserve"> — </w:t>
            </w:r>
            <w:sdt>
              <w:sdtPr>
                <w:id w:val="267195669"/>
                <w:placeholder>
                  <w:docPart w:val="68C06337A6714454B10071DA3E28EA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</w:tr>
      <w:tr w:rsidR="008C7D1E"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sdt>
            <w:sdtPr>
              <w:alias w:val="Company"/>
              <w:id w:val="87227784"/>
              <w:placeholder>
                <w:docPart w:val="894B7AA0F7C9455BA692200D78DEEFD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8C7D1E" w:rsidRDefault="004C39E6">
                <w:pPr>
                  <w:pStyle w:val="CompanyName"/>
                </w:pPr>
                <w:r>
                  <w:t>Buffalo animal adventures, inc.</w:t>
                </w:r>
              </w:p>
            </w:sdtContent>
          </w:sdt>
          <w:p w:rsidR="008C7D1E" w:rsidRDefault="004C39E6">
            <w:pPr>
              <w:pStyle w:val="CompanySlogan"/>
            </w:pPr>
            <w:r>
              <w:t>We bring the wild to you!</w:t>
            </w:r>
          </w:p>
          <w:sdt>
            <w:sdtPr>
              <w:alias w:val="Address"/>
              <w:id w:val="87227809"/>
              <w:placeholder>
                <w:docPart w:val="D1E0291AC4814971987036C7C37ACCCF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8C7D1E" w:rsidRDefault="003E4D17">
                <w:pPr>
                  <w:pStyle w:val="Address"/>
                </w:pPr>
                <w:r>
                  <w:t>PO Box 45</w:t>
                </w:r>
                <w:r>
                  <w:br/>
                  <w:t>West Seneca, New York 14224-9998</w:t>
                </w:r>
              </w:p>
            </w:sdtContent>
          </w:sdt>
          <w:sdt>
            <w:sdtPr>
              <w:alias w:val="Phone"/>
              <w:id w:val="87227824"/>
              <w:placeholder>
                <w:docPart w:val="68453710BB7740E1B27C8B1E787FA0E6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8C7D1E" w:rsidRDefault="003E4D17">
                <w:pPr>
                  <w:pStyle w:val="Address"/>
                </w:pPr>
                <w:r>
                  <w:t>(716) 913-6034</w:t>
                </w:r>
              </w:p>
            </w:sdtContent>
          </w:sdt>
          <w:sdt>
            <w:sdtPr>
              <w:alias w:val="Fax"/>
              <w:id w:val="87227836"/>
              <w:placeholder>
                <w:docPart w:val="69ADDCF2CEE64D7A888DCAA451C04B85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8C7D1E" w:rsidRDefault="003E4D17" w:rsidP="003E4D17">
                <w:pPr>
                  <w:pStyle w:val="Address"/>
                </w:pPr>
                <w:r>
                  <w:t>www.BuffaloAnimalAdventures.net</w:t>
                </w:r>
              </w:p>
            </w:sdtContent>
          </w:sdt>
        </w:tc>
        <w:tc>
          <w:tcPr>
            <w:tcW w:w="4717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8C7D1E" w:rsidRDefault="003E4D17" w:rsidP="003E4D17">
            <w:pPr>
              <w:pStyle w:val="ColumnHeading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10177" cy="1946436"/>
                  <wp:effectExtent l="0" t="0" r="0" b="0"/>
                  <wp:docPr id="1" name="Picture 1" descr="C:\Users\Jeffrey\Documents\Animal Adventures\Logo and Brouchure\WE BRING THE WILD TO YOU-logo\BAAmedium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ffrey\Documents\Animal Adventures\Logo and Brouchure\WE BRING THE WILD TO YOU-logo\BAAmedium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844" cy="194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1E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 w:rsidP="004D0EE4">
            <w:pPr>
              <w:pStyle w:val="ColumnHeading"/>
            </w:pPr>
            <w:r>
              <w:t xml:space="preserve">Employee name: </w:t>
            </w:r>
            <w:sdt>
              <w:sdtPr>
                <w:alias w:val="Author"/>
                <w:id w:val="267195581"/>
                <w:placeholder>
                  <w:docPart w:val="2589712B1A33441E8C53C5609DFE0E9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D0EE4">
                  <w:t>[your name]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 w:rsidP="004C39E6">
            <w:pPr>
              <w:pStyle w:val="ColumnHeading"/>
            </w:pPr>
            <w:r>
              <w:t xml:space="preserve">Title: </w:t>
            </w:r>
            <w:sdt>
              <w:sdtPr>
                <w:id w:val="267195585"/>
                <w:placeholder>
                  <w:docPart w:val="293A9F71482B4DF4A5DE23B31B4A7CE9"/>
                </w:placeholder>
              </w:sdtPr>
              <w:sdtEndPr/>
              <w:sdtContent>
                <w:r w:rsidR="004D0EE4">
                  <w:t>[position title (ex: wildlife educator 2)]</w:t>
                </w:r>
              </w:sdtContent>
            </w:sdt>
          </w:p>
        </w:tc>
      </w:tr>
      <w:tr w:rsidR="008C7D1E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8C7D1E" w:rsidP="004D0EE4">
            <w:pPr>
              <w:pStyle w:val="ColumnHeading"/>
            </w:pPr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 w:rsidP="004C39E6">
            <w:pPr>
              <w:pStyle w:val="ColumnHeading"/>
            </w:pPr>
            <w:r>
              <w:t xml:space="preserve">Status: </w:t>
            </w:r>
            <w:sdt>
              <w:sdtPr>
                <w:id w:val="267195597"/>
                <w:placeholder>
                  <w:docPart w:val="DA6B88D24A614322834B83C0C1C8089D"/>
                </w:placeholder>
              </w:sdtPr>
              <w:sdtEndPr/>
              <w:sdtContent>
                <w:r w:rsidR="004C39E6">
                  <w:t>active</w:t>
                </w:r>
              </w:sdtContent>
            </w:sdt>
          </w:p>
        </w:tc>
      </w:tr>
      <w:tr w:rsidR="008C7D1E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>
            <w:pPr>
              <w:pStyle w:val="ColumnHeading"/>
            </w:pPr>
            <w:r>
              <w:t xml:space="preserve">Department: </w:t>
            </w:r>
            <w:sdt>
              <w:sdtPr>
                <w:id w:val="267195601"/>
                <w:placeholder>
                  <w:docPart w:val="C281901A1350493BA20BA93C36B40C29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>[Department name]</w:t>
                </w:r>
              </w:sdtContent>
            </w:sdt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 w:rsidP="004C39E6">
            <w:pPr>
              <w:pStyle w:val="ColumnHeading"/>
            </w:pPr>
            <w:r>
              <w:t xml:space="preserve">Supervisor: </w:t>
            </w:r>
            <w:sdt>
              <w:sdtPr>
                <w:id w:val="267195603"/>
                <w:placeholder>
                  <w:docPart w:val="D2D061A8249E4C9995F2AD7D2BF3BD1E"/>
                </w:placeholder>
              </w:sdtPr>
              <w:sdtEndPr/>
              <w:sdtContent>
                <w:r w:rsidR="004D0EE4">
                  <w:t>Anthony Kelly</w:t>
                </w:r>
              </w:sdtContent>
            </w:sdt>
          </w:p>
        </w:tc>
      </w:tr>
      <w:tr w:rsidR="008C7D1E">
        <w:trPr>
          <w:trHeight w:hRule="exact" w:val="691"/>
        </w:trPr>
        <w:tc>
          <w:tcPr>
            <w:tcW w:w="9447" w:type="dxa"/>
            <w:gridSpan w:val="8"/>
            <w:tcBorders>
              <w:top w:val="single" w:sz="4" w:space="0" w:color="BFBFBF" w:themeColor="background1" w:themeShade="BF"/>
            </w:tcBorders>
          </w:tcPr>
          <w:p w:rsidR="008C7D1E" w:rsidRDefault="008C7D1E">
            <w:pPr>
              <w:pStyle w:val="Copy"/>
            </w:pPr>
          </w:p>
        </w:tc>
      </w:tr>
      <w:tr w:rsidR="008C7D1E">
        <w:trPr>
          <w:trHeight w:hRule="exact" w:val="288"/>
        </w:trPr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C7D1E" w:rsidRDefault="00247117">
            <w:pPr>
              <w:pStyle w:val="ColumnHeading"/>
            </w:pPr>
            <w:r>
              <w:t>Date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C7D1E" w:rsidRDefault="00247117">
            <w:pPr>
              <w:pStyle w:val="ColumnHeading"/>
            </w:pPr>
            <w:r>
              <w:t>Start Time</w:t>
            </w:r>
          </w:p>
        </w:tc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C7D1E" w:rsidRDefault="00247117">
            <w:pPr>
              <w:pStyle w:val="ColumnHeading"/>
            </w:pPr>
            <w: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C7D1E" w:rsidRDefault="004D0EE4">
            <w:pPr>
              <w:pStyle w:val="ColumnHeading"/>
            </w:pPr>
            <w:r>
              <w:t>total hours</w:t>
            </w:r>
          </w:p>
        </w:tc>
        <w:tc>
          <w:tcPr>
            <w:tcW w:w="15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C7D1E" w:rsidRDefault="004D0EE4">
            <w:pPr>
              <w:pStyle w:val="ColumnHeading"/>
            </w:pPr>
            <w:r>
              <w:t>rate of pay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C7D1E" w:rsidRDefault="004D0EE4">
            <w:pPr>
              <w:pStyle w:val="CopyBold"/>
            </w:pPr>
            <w:r>
              <w:t>Total</w:t>
            </w:r>
            <w:r w:rsidR="0029222E">
              <w:t xml:space="preserve"> comp.</w:t>
            </w:r>
            <w:bookmarkStart w:id="0" w:name="_GoBack"/>
            <w:bookmarkEnd w:id="0"/>
          </w:p>
        </w:tc>
      </w:tr>
      <w:tr w:rsidR="008C7D1E">
        <w:trPr>
          <w:trHeight w:val="288"/>
        </w:trPr>
        <w:sdt>
          <w:sdtPr>
            <w:id w:val="266974782"/>
            <w:placeholder>
              <w:docPart w:val="CD91EAF5B8FB4E66985087C643F33B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C7D1E" w:rsidRDefault="00247117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</w:tr>
      <w:tr w:rsidR="008C7D1E">
        <w:trPr>
          <w:trHeight w:val="288"/>
        </w:trPr>
        <w:sdt>
          <w:sdtPr>
            <w:id w:val="266974785"/>
            <w:placeholder>
              <w:docPart w:val="01127006E15A41E09B870FB3F144C6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C7D1E" w:rsidRDefault="00247117"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</w:tr>
      <w:tr w:rsidR="008C7D1E">
        <w:trPr>
          <w:trHeight w:val="288"/>
        </w:trPr>
        <w:sdt>
          <w:sdtPr>
            <w:id w:val="266974790"/>
            <w:placeholder>
              <w:docPart w:val="4A288E3546FF4E0184939BB225EC4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C7D1E" w:rsidRDefault="00247117"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</w:tr>
      <w:tr w:rsidR="008C7D1E">
        <w:trPr>
          <w:trHeight w:val="288"/>
        </w:trPr>
        <w:sdt>
          <w:sdtPr>
            <w:id w:val="266974792"/>
            <w:placeholder>
              <w:docPart w:val="FC3BC532C4E34B128E8DDE4E2673B4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C7D1E" w:rsidRDefault="00247117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</w:tr>
      <w:tr w:rsidR="008C7D1E">
        <w:trPr>
          <w:trHeight w:val="288"/>
        </w:trPr>
        <w:sdt>
          <w:sdtPr>
            <w:id w:val="266974801"/>
            <w:placeholder>
              <w:docPart w:val="FC838EF6D4B8475784281423157CC8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C7D1E" w:rsidRDefault="00247117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</w:tr>
      <w:tr w:rsidR="008C7D1E">
        <w:trPr>
          <w:trHeight w:val="288"/>
        </w:trPr>
        <w:sdt>
          <w:sdtPr>
            <w:id w:val="266974804"/>
            <w:placeholder>
              <w:docPart w:val="213CE4DC93FA46AE9FC27F62AF5009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C7D1E" w:rsidRDefault="00247117"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</w:tr>
      <w:tr w:rsidR="008C7D1E">
        <w:trPr>
          <w:trHeight w:val="288"/>
        </w:trPr>
        <w:sdt>
          <w:sdtPr>
            <w:id w:val="266974806"/>
            <w:placeholder>
              <w:docPart w:val="26057B34FB724DCB8A905B18BF1888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8C7D1E" w:rsidRDefault="00247117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"/>
            </w:pPr>
          </w:p>
        </w:tc>
      </w:tr>
      <w:tr w:rsidR="008C7D1E">
        <w:trPr>
          <w:trHeight w:hRule="exact" w:val="288"/>
        </w:trPr>
        <w:tc>
          <w:tcPr>
            <w:tcW w:w="4723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247117">
            <w:pPr>
              <w:pStyle w:val="CopyBold"/>
            </w:pPr>
            <w:r>
              <w:t>Weekly Totals:</w:t>
            </w: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Bold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Bold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D1E" w:rsidRDefault="008C7D1E">
            <w:pPr>
              <w:pStyle w:val="Right-AlignedCopyBold"/>
            </w:pPr>
          </w:p>
        </w:tc>
      </w:tr>
      <w:tr w:rsidR="008C7D1E">
        <w:trPr>
          <w:trHeight w:hRule="exact" w:val="691"/>
        </w:trPr>
        <w:tc>
          <w:tcPr>
            <w:tcW w:w="9447" w:type="dxa"/>
            <w:gridSpan w:val="8"/>
            <w:tcBorders>
              <w:bottom w:val="single" w:sz="4" w:space="0" w:color="BFBFBF" w:themeColor="background1" w:themeShade="BF"/>
            </w:tcBorders>
          </w:tcPr>
          <w:p w:rsidR="008C7D1E" w:rsidRDefault="008C7D1E"/>
        </w:tc>
      </w:tr>
      <w:tr w:rsidR="008C7D1E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>
            <w:pPr>
              <w:pStyle w:val="ColumnHeading"/>
            </w:pPr>
            <w:r>
              <w:t>Employee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>
            <w:pPr>
              <w:pStyle w:val="ColumnHeading"/>
            </w:pPr>
            <w:r>
              <w:t xml:space="preserve">Date: </w:t>
            </w:r>
            <w:sdt>
              <w:sdtPr>
                <w:id w:val="267195549"/>
                <w:placeholder>
                  <w:docPart w:val="B6B9C2C2E99D47D1B1A8C4D94B47CF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  <w:tr w:rsidR="008C7D1E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>
            <w:pPr>
              <w:pStyle w:val="ColumnHeading"/>
            </w:pPr>
            <w:r>
              <w:t>Supervisor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8C7D1E" w:rsidRDefault="00247117">
            <w:pPr>
              <w:pStyle w:val="ColumnHeading"/>
            </w:pPr>
            <w:r>
              <w:t xml:space="preserve">Date: </w:t>
            </w:r>
            <w:sdt>
              <w:sdtPr>
                <w:id w:val="267195553"/>
                <w:placeholder>
                  <w:docPart w:val="6178CB1C5313410AAB992109CF615B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</w:tbl>
    <w:p w:rsidR="008C7D1E" w:rsidRDefault="008C7D1E"/>
    <w:sectPr w:rsidR="008C7D1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90" w:rsidRDefault="00637D90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637D90" w:rsidRDefault="00637D90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90" w:rsidRDefault="00637D90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637D90" w:rsidRDefault="00637D90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050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9A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CAA4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B04E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6"/>
    <w:rsid w:val="00247117"/>
    <w:rsid w:val="0029222E"/>
    <w:rsid w:val="003E4D17"/>
    <w:rsid w:val="004C39E6"/>
    <w:rsid w:val="004D0EE4"/>
    <w:rsid w:val="00637D90"/>
    <w:rsid w:val="008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Time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F078030F004F88910A3D94C9ED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AAE3-4ADA-41C2-954E-58C965105BAE}"/>
      </w:docPartPr>
      <w:docPartBody>
        <w:p w:rsidR="0070739A" w:rsidRDefault="008B4FDC">
          <w:pPr>
            <w:pStyle w:val="84F078030F004F88910A3D94C9EDD7FC"/>
          </w:pPr>
          <w:r>
            <w:t>[Start Date]</w:t>
          </w:r>
        </w:p>
      </w:docPartBody>
    </w:docPart>
    <w:docPart>
      <w:docPartPr>
        <w:name w:val="68C06337A6714454B10071DA3E28E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717B-2A75-47BE-96F1-F31AC5D8789E}"/>
      </w:docPartPr>
      <w:docPartBody>
        <w:p w:rsidR="0070739A" w:rsidRDefault="008B4FDC">
          <w:pPr>
            <w:pStyle w:val="68C06337A6714454B10071DA3E28EA92"/>
          </w:pPr>
          <w:r>
            <w:t>[End Date]</w:t>
          </w:r>
        </w:p>
      </w:docPartBody>
    </w:docPart>
    <w:docPart>
      <w:docPartPr>
        <w:name w:val="894B7AA0F7C9455BA692200D78DE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8900-6B23-43F8-B401-AD3F38BDEADA}"/>
      </w:docPartPr>
      <w:docPartBody>
        <w:p w:rsidR="0070739A" w:rsidRDefault="008B4FDC">
          <w:pPr>
            <w:pStyle w:val="894B7AA0F7C9455BA692200D78DEEFD0"/>
          </w:pPr>
          <w:r>
            <w:t>[company name]</w:t>
          </w:r>
        </w:p>
      </w:docPartBody>
    </w:docPart>
    <w:docPart>
      <w:docPartPr>
        <w:name w:val="D1E0291AC4814971987036C7C37A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C902-5D2D-4A5F-BBEA-B3DE7F9CE494}"/>
      </w:docPartPr>
      <w:docPartBody>
        <w:p w:rsidR="0070739A" w:rsidRDefault="008B4FDC">
          <w:pPr>
            <w:pStyle w:val="D1E0291AC4814971987036C7C37ACCCF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68453710BB7740E1B27C8B1E787F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99E7-5599-4DBF-89B6-73CD3981AC2F}"/>
      </w:docPartPr>
      <w:docPartBody>
        <w:p w:rsidR="0070739A" w:rsidRDefault="008B4FDC">
          <w:pPr>
            <w:pStyle w:val="68453710BB7740E1B27C8B1E787FA0E6"/>
          </w:pPr>
          <w:r>
            <w:t>[Phone Number]</w:t>
          </w:r>
        </w:p>
      </w:docPartBody>
    </w:docPart>
    <w:docPart>
      <w:docPartPr>
        <w:name w:val="69ADDCF2CEE64D7A888DCAA451C0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3681-4BC3-4FD5-909B-6FDAD381011F}"/>
      </w:docPartPr>
      <w:docPartBody>
        <w:p w:rsidR="0070739A" w:rsidRDefault="008B4FDC">
          <w:pPr>
            <w:pStyle w:val="69ADDCF2CEE64D7A888DCAA451C04B85"/>
          </w:pPr>
          <w:r>
            <w:t>[Fax Number]</w:t>
          </w:r>
        </w:p>
      </w:docPartBody>
    </w:docPart>
    <w:docPart>
      <w:docPartPr>
        <w:name w:val="2589712B1A33441E8C53C5609DFE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68CCF-33E0-46DE-945F-405DCD19BE8C}"/>
      </w:docPartPr>
      <w:docPartBody>
        <w:p w:rsidR="0070739A" w:rsidRDefault="008B4FDC">
          <w:pPr>
            <w:pStyle w:val="2589712B1A33441E8C53C5609DFE0E9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293A9F71482B4DF4A5DE23B31B4A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8E74-8DF6-4244-B5CC-EB3FE8265395}"/>
      </w:docPartPr>
      <w:docPartBody>
        <w:p w:rsidR="0070739A" w:rsidRDefault="008B4FDC">
          <w:pPr>
            <w:pStyle w:val="293A9F71482B4DF4A5DE23B31B4A7CE9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DA6B88D24A614322834B83C0C1C8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8A5F-80D0-4A62-8AF6-0822E9F4505B}"/>
      </w:docPartPr>
      <w:docPartBody>
        <w:p w:rsidR="0070739A" w:rsidRDefault="008B4FDC">
          <w:pPr>
            <w:pStyle w:val="DA6B88D24A614322834B83C0C1C8089D"/>
          </w:pPr>
          <w:r>
            <w:rPr>
              <w:rStyle w:val="PlaceholderText"/>
            </w:rPr>
            <w:t>[Your status]</w:t>
          </w:r>
        </w:p>
      </w:docPartBody>
    </w:docPart>
    <w:docPart>
      <w:docPartPr>
        <w:name w:val="C281901A1350493BA20BA93C36B4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0307-8610-4E38-B99A-9F7AAF664E0B}"/>
      </w:docPartPr>
      <w:docPartBody>
        <w:p w:rsidR="0070739A" w:rsidRDefault="008B4FDC">
          <w:pPr>
            <w:pStyle w:val="C281901A1350493BA20BA93C36B40C29"/>
          </w:pPr>
          <w:r>
            <w:rPr>
              <w:rStyle w:val="PlaceholderText"/>
            </w:rPr>
            <w:t>[Department name]</w:t>
          </w:r>
        </w:p>
      </w:docPartBody>
    </w:docPart>
    <w:docPart>
      <w:docPartPr>
        <w:name w:val="D2D061A8249E4C9995F2AD7D2BF3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737C-5868-4E7D-B3C7-1894E8BA8B4A}"/>
      </w:docPartPr>
      <w:docPartBody>
        <w:p w:rsidR="0070739A" w:rsidRDefault="008B4FDC">
          <w:pPr>
            <w:pStyle w:val="D2D061A8249E4C9995F2AD7D2BF3BD1E"/>
          </w:pPr>
          <w:r>
            <w:rPr>
              <w:rStyle w:val="PlaceholderText"/>
            </w:rPr>
            <w:t>[Supervisor name]</w:t>
          </w:r>
        </w:p>
      </w:docPartBody>
    </w:docPart>
    <w:docPart>
      <w:docPartPr>
        <w:name w:val="CD91EAF5B8FB4E66985087C643F3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5F54-983F-412E-BE8C-CE2E482EFE0E}"/>
      </w:docPartPr>
      <w:docPartBody>
        <w:p w:rsidR="0070739A" w:rsidRDefault="008B4FDC">
          <w:pPr>
            <w:pStyle w:val="CD91EAF5B8FB4E66985087C643F33B18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01127006E15A41E09B870FB3F144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ED89-517A-4371-A2F5-D9FA925504CD}"/>
      </w:docPartPr>
      <w:docPartBody>
        <w:p w:rsidR="0070739A" w:rsidRDefault="008B4FDC">
          <w:pPr>
            <w:pStyle w:val="01127006E15A41E09B870FB3F144C6D3"/>
          </w:pPr>
          <w:r>
            <w:t>[Pick the date]</w:t>
          </w:r>
        </w:p>
      </w:docPartBody>
    </w:docPart>
    <w:docPart>
      <w:docPartPr>
        <w:name w:val="4A288E3546FF4E0184939BB225EC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1ACF-E928-43D8-8E6B-73440FADF56F}"/>
      </w:docPartPr>
      <w:docPartBody>
        <w:p w:rsidR="0070739A" w:rsidRDefault="008B4FDC">
          <w:pPr>
            <w:pStyle w:val="4A288E3546FF4E0184939BB225EC4691"/>
          </w:pPr>
          <w:r>
            <w:t>[Pick the date]</w:t>
          </w:r>
        </w:p>
      </w:docPartBody>
    </w:docPart>
    <w:docPart>
      <w:docPartPr>
        <w:name w:val="FC3BC532C4E34B128E8DDE4E2673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DDC2-E157-4FA7-8F2C-35399EA4EBA2}"/>
      </w:docPartPr>
      <w:docPartBody>
        <w:p w:rsidR="0070739A" w:rsidRDefault="008B4FDC">
          <w:pPr>
            <w:pStyle w:val="FC3BC532C4E34B128E8DDE4E2673B408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FC838EF6D4B8475784281423157C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F3F8-AAEC-4C04-8040-4544285653B0}"/>
      </w:docPartPr>
      <w:docPartBody>
        <w:p w:rsidR="0070739A" w:rsidRDefault="008B4FDC">
          <w:pPr>
            <w:pStyle w:val="FC838EF6D4B8475784281423157CC885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213CE4DC93FA46AE9FC27F62AF50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2C46-C021-4974-9803-4E4BDD50891D}"/>
      </w:docPartPr>
      <w:docPartBody>
        <w:p w:rsidR="0070739A" w:rsidRDefault="008B4FDC">
          <w:pPr>
            <w:pStyle w:val="213CE4DC93FA46AE9FC27F62AF50097B"/>
          </w:pPr>
          <w:r>
            <w:t>[Pick the date]</w:t>
          </w:r>
        </w:p>
      </w:docPartBody>
    </w:docPart>
    <w:docPart>
      <w:docPartPr>
        <w:name w:val="26057B34FB724DCB8A905B18BF18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A553-3547-4DC2-86A6-94ACCEF569F0}"/>
      </w:docPartPr>
      <w:docPartBody>
        <w:p w:rsidR="0070739A" w:rsidRDefault="008B4FDC">
          <w:pPr>
            <w:pStyle w:val="26057B34FB724DCB8A905B18BF1888DD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B6B9C2C2E99D47D1B1A8C4D94B47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1A33-4AC7-46C0-9E27-A8A5D9239515}"/>
      </w:docPartPr>
      <w:docPartBody>
        <w:p w:rsidR="0070739A" w:rsidRDefault="008B4FDC">
          <w:pPr>
            <w:pStyle w:val="B6B9C2C2E99D47D1B1A8C4D94B47CFA4"/>
          </w:pPr>
          <w:r>
            <w:t>[Pick The date]</w:t>
          </w:r>
        </w:p>
      </w:docPartBody>
    </w:docPart>
    <w:docPart>
      <w:docPartPr>
        <w:name w:val="6178CB1C5313410AAB992109CF61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BB4A-8C7F-4248-8FBF-19848418BBC4}"/>
      </w:docPartPr>
      <w:docPartBody>
        <w:p w:rsidR="0070739A" w:rsidRDefault="008B4FDC">
          <w:pPr>
            <w:pStyle w:val="6178CB1C5313410AAB992109CF615BF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DC"/>
    <w:rsid w:val="0070739A"/>
    <w:rsid w:val="008B4FDC"/>
    <w:rsid w:val="00B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078030F004F88910A3D94C9EDD7FC">
    <w:name w:val="84F078030F004F88910A3D94C9EDD7FC"/>
  </w:style>
  <w:style w:type="paragraph" w:customStyle="1" w:styleId="68C06337A6714454B10071DA3E28EA92">
    <w:name w:val="68C06337A6714454B10071DA3E28EA92"/>
  </w:style>
  <w:style w:type="paragraph" w:customStyle="1" w:styleId="894B7AA0F7C9455BA692200D78DEEFD0">
    <w:name w:val="894B7AA0F7C9455BA692200D78DEEFD0"/>
  </w:style>
  <w:style w:type="paragraph" w:customStyle="1" w:styleId="9FAE66D134B44A058C685868C057721B">
    <w:name w:val="9FAE66D134B44A058C685868C057721B"/>
  </w:style>
  <w:style w:type="paragraph" w:customStyle="1" w:styleId="D1E0291AC4814971987036C7C37ACCCF">
    <w:name w:val="D1E0291AC4814971987036C7C37ACCCF"/>
  </w:style>
  <w:style w:type="paragraph" w:customStyle="1" w:styleId="68453710BB7740E1B27C8B1E787FA0E6">
    <w:name w:val="68453710BB7740E1B27C8B1E787FA0E6"/>
  </w:style>
  <w:style w:type="paragraph" w:customStyle="1" w:styleId="69ADDCF2CEE64D7A888DCAA451C04B85">
    <w:name w:val="69ADDCF2CEE64D7A888DCAA451C04B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89712B1A33441E8C53C5609DFE0E95">
    <w:name w:val="2589712B1A33441E8C53C5609DFE0E95"/>
  </w:style>
  <w:style w:type="paragraph" w:customStyle="1" w:styleId="293A9F71482B4DF4A5DE23B31B4A7CE9">
    <w:name w:val="293A9F71482B4DF4A5DE23B31B4A7CE9"/>
  </w:style>
  <w:style w:type="paragraph" w:customStyle="1" w:styleId="27C86DCEAADB41BA9C1FB29268279EB6">
    <w:name w:val="27C86DCEAADB41BA9C1FB29268279EB6"/>
  </w:style>
  <w:style w:type="paragraph" w:customStyle="1" w:styleId="DA6B88D24A614322834B83C0C1C8089D">
    <w:name w:val="DA6B88D24A614322834B83C0C1C8089D"/>
  </w:style>
  <w:style w:type="paragraph" w:customStyle="1" w:styleId="C281901A1350493BA20BA93C36B40C29">
    <w:name w:val="C281901A1350493BA20BA93C36B40C29"/>
  </w:style>
  <w:style w:type="paragraph" w:customStyle="1" w:styleId="D2D061A8249E4C9995F2AD7D2BF3BD1E">
    <w:name w:val="D2D061A8249E4C9995F2AD7D2BF3BD1E"/>
  </w:style>
  <w:style w:type="paragraph" w:customStyle="1" w:styleId="CD91EAF5B8FB4E66985087C643F33B18">
    <w:name w:val="CD91EAF5B8FB4E66985087C643F33B18"/>
  </w:style>
  <w:style w:type="paragraph" w:customStyle="1" w:styleId="01127006E15A41E09B870FB3F144C6D3">
    <w:name w:val="01127006E15A41E09B870FB3F144C6D3"/>
  </w:style>
  <w:style w:type="paragraph" w:customStyle="1" w:styleId="4A288E3546FF4E0184939BB225EC4691">
    <w:name w:val="4A288E3546FF4E0184939BB225EC4691"/>
  </w:style>
  <w:style w:type="paragraph" w:customStyle="1" w:styleId="FC3BC532C4E34B128E8DDE4E2673B408">
    <w:name w:val="FC3BC532C4E34B128E8DDE4E2673B408"/>
  </w:style>
  <w:style w:type="paragraph" w:customStyle="1" w:styleId="FC838EF6D4B8475784281423157CC885">
    <w:name w:val="FC838EF6D4B8475784281423157CC885"/>
  </w:style>
  <w:style w:type="paragraph" w:customStyle="1" w:styleId="213CE4DC93FA46AE9FC27F62AF50097B">
    <w:name w:val="213CE4DC93FA46AE9FC27F62AF50097B"/>
  </w:style>
  <w:style w:type="paragraph" w:customStyle="1" w:styleId="26057B34FB724DCB8A905B18BF1888DD">
    <w:name w:val="26057B34FB724DCB8A905B18BF1888DD"/>
  </w:style>
  <w:style w:type="paragraph" w:customStyle="1" w:styleId="B6B9C2C2E99D47D1B1A8C4D94B47CFA4">
    <w:name w:val="B6B9C2C2E99D47D1B1A8C4D94B47CFA4"/>
  </w:style>
  <w:style w:type="paragraph" w:customStyle="1" w:styleId="6178CB1C5313410AAB992109CF615BF3">
    <w:name w:val="6178CB1C5313410AAB992109CF615B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078030F004F88910A3D94C9EDD7FC">
    <w:name w:val="84F078030F004F88910A3D94C9EDD7FC"/>
  </w:style>
  <w:style w:type="paragraph" w:customStyle="1" w:styleId="68C06337A6714454B10071DA3E28EA92">
    <w:name w:val="68C06337A6714454B10071DA3E28EA92"/>
  </w:style>
  <w:style w:type="paragraph" w:customStyle="1" w:styleId="894B7AA0F7C9455BA692200D78DEEFD0">
    <w:name w:val="894B7AA0F7C9455BA692200D78DEEFD0"/>
  </w:style>
  <w:style w:type="paragraph" w:customStyle="1" w:styleId="9FAE66D134B44A058C685868C057721B">
    <w:name w:val="9FAE66D134B44A058C685868C057721B"/>
  </w:style>
  <w:style w:type="paragraph" w:customStyle="1" w:styleId="D1E0291AC4814971987036C7C37ACCCF">
    <w:name w:val="D1E0291AC4814971987036C7C37ACCCF"/>
  </w:style>
  <w:style w:type="paragraph" w:customStyle="1" w:styleId="68453710BB7740E1B27C8B1E787FA0E6">
    <w:name w:val="68453710BB7740E1B27C8B1E787FA0E6"/>
  </w:style>
  <w:style w:type="paragraph" w:customStyle="1" w:styleId="69ADDCF2CEE64D7A888DCAA451C04B85">
    <w:name w:val="69ADDCF2CEE64D7A888DCAA451C04B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89712B1A33441E8C53C5609DFE0E95">
    <w:name w:val="2589712B1A33441E8C53C5609DFE0E95"/>
  </w:style>
  <w:style w:type="paragraph" w:customStyle="1" w:styleId="293A9F71482B4DF4A5DE23B31B4A7CE9">
    <w:name w:val="293A9F71482B4DF4A5DE23B31B4A7CE9"/>
  </w:style>
  <w:style w:type="paragraph" w:customStyle="1" w:styleId="27C86DCEAADB41BA9C1FB29268279EB6">
    <w:name w:val="27C86DCEAADB41BA9C1FB29268279EB6"/>
  </w:style>
  <w:style w:type="paragraph" w:customStyle="1" w:styleId="DA6B88D24A614322834B83C0C1C8089D">
    <w:name w:val="DA6B88D24A614322834B83C0C1C8089D"/>
  </w:style>
  <w:style w:type="paragraph" w:customStyle="1" w:styleId="C281901A1350493BA20BA93C36B40C29">
    <w:name w:val="C281901A1350493BA20BA93C36B40C29"/>
  </w:style>
  <w:style w:type="paragraph" w:customStyle="1" w:styleId="D2D061A8249E4C9995F2AD7D2BF3BD1E">
    <w:name w:val="D2D061A8249E4C9995F2AD7D2BF3BD1E"/>
  </w:style>
  <w:style w:type="paragraph" w:customStyle="1" w:styleId="CD91EAF5B8FB4E66985087C643F33B18">
    <w:name w:val="CD91EAF5B8FB4E66985087C643F33B18"/>
  </w:style>
  <w:style w:type="paragraph" w:customStyle="1" w:styleId="01127006E15A41E09B870FB3F144C6D3">
    <w:name w:val="01127006E15A41E09B870FB3F144C6D3"/>
  </w:style>
  <w:style w:type="paragraph" w:customStyle="1" w:styleId="4A288E3546FF4E0184939BB225EC4691">
    <w:name w:val="4A288E3546FF4E0184939BB225EC4691"/>
  </w:style>
  <w:style w:type="paragraph" w:customStyle="1" w:styleId="FC3BC532C4E34B128E8DDE4E2673B408">
    <w:name w:val="FC3BC532C4E34B128E8DDE4E2673B408"/>
  </w:style>
  <w:style w:type="paragraph" w:customStyle="1" w:styleId="FC838EF6D4B8475784281423157CC885">
    <w:name w:val="FC838EF6D4B8475784281423157CC885"/>
  </w:style>
  <w:style w:type="paragraph" w:customStyle="1" w:styleId="213CE4DC93FA46AE9FC27F62AF50097B">
    <w:name w:val="213CE4DC93FA46AE9FC27F62AF50097B"/>
  </w:style>
  <w:style w:type="paragraph" w:customStyle="1" w:styleId="26057B34FB724DCB8A905B18BF1888DD">
    <w:name w:val="26057B34FB724DCB8A905B18BF1888DD"/>
  </w:style>
  <w:style w:type="paragraph" w:customStyle="1" w:styleId="B6B9C2C2E99D47D1B1A8C4D94B47CFA4">
    <w:name w:val="B6B9C2C2E99D47D1B1A8C4D94B47CFA4"/>
  </w:style>
  <w:style w:type="paragraph" w:customStyle="1" w:styleId="6178CB1C5313410AAB992109CF615BF3">
    <w:name w:val="6178CB1C5313410AAB992109CF615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45
West Seneca, New York 14224-9998</CompanyAddress>
  <CompanyPhone>(716) 913-6034</CompanyPhone>
  <CompanyFax>www.BuffaloAnimalAdventures.net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TimeSheet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Buffalo animal adventures, inc.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[your name]</dc:creator>
  <cp:lastModifiedBy>Jeffrey</cp:lastModifiedBy>
  <cp:revision>2</cp:revision>
  <cp:lastPrinted>2006-08-01T17:47:00Z</cp:lastPrinted>
  <dcterms:created xsi:type="dcterms:W3CDTF">2017-11-08T06:01:00Z</dcterms:created>
  <dcterms:modified xsi:type="dcterms:W3CDTF">2018-03-31T21:22:00Z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